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C368" w14:textId="77777777" w:rsidR="00756E38" w:rsidRDefault="0083118D" w:rsidP="009B25AC">
      <w:pPr>
        <w:spacing w:after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656B8391" wp14:editId="68A32EBC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10053320" cy="7772400"/>
                <wp:effectExtent l="0" t="0" r="0" b="0"/>
                <wp:wrapNone/>
                <wp:docPr id="243" name="Group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3320" cy="7772400"/>
                          <a:chOff x="0" y="0"/>
                          <a:chExt cx="10053320" cy="7772400"/>
                        </a:xfrm>
                      </wpg:grpSpPr>
                      <wps:wsp>
                        <wps:cNvPr id="242" name="Rectangle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39350" cy="7753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aphic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829300" y="0"/>
                            <a:ext cx="4224020" cy="7772400"/>
                            <a:chOff x="0" y="0"/>
                            <a:chExt cx="4221351" cy="777052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3" name="Freeform: Shape 3"/>
                          <wps:cNvSpPr/>
                          <wps:spPr>
                            <a:xfrm>
                              <a:off x="834188" y="6348"/>
                              <a:ext cx="3153665" cy="7764178"/>
                            </a:xfrm>
                            <a:custGeom>
                              <a:avLst/>
                              <a:gdLst>
                                <a:gd name="connsiteX0" fmla="*/ 476008 w 3153665"/>
                                <a:gd name="connsiteY0" fmla="*/ 0 h 7764178"/>
                                <a:gd name="connsiteX1" fmla="*/ 0 w 3153665"/>
                                <a:gd name="connsiteY1" fmla="*/ 1016 h 7764178"/>
                                <a:gd name="connsiteX2" fmla="*/ 2677277 w 3153665"/>
                                <a:gd name="connsiteY2" fmla="*/ 7764179 h 7764178"/>
                                <a:gd name="connsiteX3" fmla="*/ 3153666 w 3153665"/>
                                <a:gd name="connsiteY3" fmla="*/ 7764179 h 7764178"/>
                                <a:gd name="connsiteX4" fmla="*/ 476008 w 3153665"/>
                                <a:gd name="connsiteY4" fmla="*/ 0 h 77641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53665" h="7764178">
                                  <a:moveTo>
                                    <a:pt x="476008" y="0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2677277" y="7764179"/>
                                  </a:lnTo>
                                  <a:lnTo>
                                    <a:pt x="3153666" y="7764179"/>
                                  </a:lnTo>
                                  <a:lnTo>
                                    <a:pt x="47600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8253"/>
                              <a:ext cx="3110369" cy="7762273"/>
                            </a:xfrm>
                            <a:custGeom>
                              <a:avLst/>
                              <a:gdLst>
                                <a:gd name="connsiteX0" fmla="*/ 433347 w 3110369"/>
                                <a:gd name="connsiteY0" fmla="*/ 0 h 7762273"/>
                                <a:gd name="connsiteX1" fmla="*/ 0 w 3110369"/>
                                <a:gd name="connsiteY1" fmla="*/ 889 h 7762273"/>
                                <a:gd name="connsiteX2" fmla="*/ 2657724 w 3110369"/>
                                <a:gd name="connsiteY2" fmla="*/ 7762274 h 7762273"/>
                                <a:gd name="connsiteX3" fmla="*/ 3110369 w 3110369"/>
                                <a:gd name="connsiteY3" fmla="*/ 7762274 h 7762273"/>
                                <a:gd name="connsiteX4" fmla="*/ 433347 w 3110369"/>
                                <a:gd name="connsiteY4" fmla="*/ 0 h 776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10369" h="7762273">
                                  <a:moveTo>
                                    <a:pt x="433347" y="0"/>
                                  </a:moveTo>
                                  <a:lnTo>
                                    <a:pt x="0" y="889"/>
                                  </a:lnTo>
                                  <a:lnTo>
                                    <a:pt x="2657724" y="7762274"/>
                                  </a:lnTo>
                                  <a:lnTo>
                                    <a:pt x="3110369" y="7762274"/>
                                  </a:lnTo>
                                  <a:lnTo>
                                    <a:pt x="43334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1711039" y="0"/>
                              <a:ext cx="2510312" cy="7284487"/>
                            </a:xfrm>
                            <a:custGeom>
                              <a:avLst/>
                              <a:gdLst>
                                <a:gd name="connsiteX0" fmla="*/ 2495330 w 2510312"/>
                                <a:gd name="connsiteY0" fmla="*/ 0 h 7284487"/>
                                <a:gd name="connsiteX1" fmla="*/ 0 w 2510312"/>
                                <a:gd name="connsiteY1" fmla="*/ 5460 h 7284487"/>
                                <a:gd name="connsiteX2" fmla="*/ 2510312 w 2510312"/>
                                <a:gd name="connsiteY2" fmla="*/ 7284488 h 7284487"/>
                                <a:gd name="connsiteX3" fmla="*/ 2495330 w 2510312"/>
                                <a:gd name="connsiteY3" fmla="*/ 0 h 7284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10312" h="7284487">
                                  <a:moveTo>
                                    <a:pt x="2495330" y="0"/>
                                  </a:moveTo>
                                  <a:lnTo>
                                    <a:pt x="0" y="5460"/>
                                  </a:lnTo>
                                  <a:lnTo>
                                    <a:pt x="2510312" y="7284488"/>
                                  </a:lnTo>
                                  <a:lnTo>
                                    <a:pt x="24953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007C230" id="Group 243" o:spid="_x0000_s1026" alt="&quot;&quot;" style="position:absolute;margin-left:0;margin-top:-18pt;width:791.6pt;height:612pt;z-index:-251655168;mso-width-percent:1000;mso-height-percent:1000;mso-position-horizontal-relative:page;mso-width-percent:1000;mso-height-percent:1000" coordsize="100533,77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">
                <v:rect id="Rectangle 242" o:spid="_x0000_s1027" alt="&quot;&quot;" style="position:absolute;width:100393;height:775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" fillcolor="black [3213]" strokecolor="#111b37 [1604]" strokeweight="1pt"/>
                <v:group id="Graphic 1" o:spid="_x0000_s1028" alt="&quot;&quot;" style="position:absolute;left:58293;width:42240;height:77724" coordsize="42213,77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: Shape 3" o:spid="_x0000_s1029" style="position:absolute;left:8341;top:63;width:31537;height:77642;visibility:visible;mso-wrap-style:square;v-text-anchor:middle" coordsize="3153665,7764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" path="m476008,l,1016,2677277,7764179r476389,l476008,xe" filled="f" stroked="f" strokeweight=".35225mm">
                    <v:stroke joinstyle="miter"/>
                    <v:path arrowok="t" o:connecttype="custom" o:connectlocs="476008,0;0,1016;2677277,7764179;3153666,7764179;476008,0" o:connectangles="0,0,0,0,0"/>
                  </v:shape>
                  <v:shape id="Freeform: Shape 4" o:spid="_x0000_s1030" style="position:absolute;top:82;width:31103;height:77623;visibility:visible;mso-wrap-style:square;v-text-anchor:middle" coordsize="3110369,7762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" path="m433347,l,889,2657724,7762274r452645,l433347,xe" filled="f" stroked="f" strokeweight=".35225mm">
                    <v:stroke joinstyle="miter"/>
                    <v:path arrowok="t" o:connecttype="custom" o:connectlocs="433347,0;0,889;2657724,7762274;3110369,7762274;433347,0" o:connectangles="0,0,0,0,0"/>
                  </v:shape>
                  <v:shape id="Freeform: Shape 5" o:spid="_x0000_s1031" style="position:absolute;left:17110;width:25103;height:72844;visibility:visible;mso-wrap-style:square;v-text-anchor:middle" coordsize="2510312,7284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" path="m2495330,l,5460,2510312,7284488,2495330,xe" filled="f" stroked="f" strokeweight=".35225mm">
                    <v:stroke joinstyle="miter"/>
                    <v:path arrowok="t" o:connecttype="custom" o:connectlocs="2495330,0;0,5460;2510312,7284488;249533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429"/>
        <w:gridCol w:w="1638"/>
        <w:gridCol w:w="3320"/>
        <w:gridCol w:w="4013"/>
      </w:tblGrid>
      <w:tr w:rsidR="003F6AA4" w14:paraId="15D3D577" w14:textId="77777777" w:rsidTr="003F6AA4">
        <w:trPr>
          <w:trHeight w:val="1233"/>
        </w:trPr>
        <w:tc>
          <w:tcPr>
            <w:tcW w:w="7920" w:type="dxa"/>
            <w:gridSpan w:val="2"/>
          </w:tcPr>
          <w:p w14:paraId="0B2D352A" w14:textId="77777777" w:rsidR="003F6AA4" w:rsidRDefault="003F6AA4" w:rsidP="00852640"/>
        </w:tc>
        <w:tc>
          <w:tcPr>
            <w:tcW w:w="4230" w:type="dxa"/>
            <w:vMerge w:val="restart"/>
          </w:tcPr>
          <w:p w14:paraId="605D5191" w14:textId="77777777" w:rsidR="003F6AA4" w:rsidRDefault="003F6AA4" w:rsidP="00852640">
            <w:pPr>
              <w:pStyle w:val="Heading3"/>
            </w:pPr>
          </w:p>
        </w:tc>
        <w:tc>
          <w:tcPr>
            <w:tcW w:w="2250" w:type="dxa"/>
            <w:vMerge w:val="restart"/>
          </w:tcPr>
          <w:p w14:paraId="770F0230" w14:textId="3F03368C" w:rsidR="003F6AA4" w:rsidRDefault="00F17757" w:rsidP="003F6AA4">
            <w:pPr>
              <w:pStyle w:val="Heading3"/>
              <w:jc w:val="center"/>
            </w:pPr>
            <w:r>
              <w:t>2024</w:t>
            </w:r>
          </w:p>
        </w:tc>
      </w:tr>
      <w:tr w:rsidR="003F6AA4" w14:paraId="06756AC0" w14:textId="77777777" w:rsidTr="003F6AA4">
        <w:tc>
          <w:tcPr>
            <w:tcW w:w="7920" w:type="dxa"/>
            <w:gridSpan w:val="2"/>
          </w:tcPr>
          <w:p w14:paraId="7AB0EA9A" w14:textId="29BA9C36" w:rsidR="003F6AA4" w:rsidRPr="002D5A13" w:rsidRDefault="00F17757" w:rsidP="00852640">
            <w:pPr>
              <w:pStyle w:val="Title"/>
            </w:pPr>
            <w:r>
              <w:t>Computer Science 458/558 Best Blackjack Player Award</w:t>
            </w:r>
          </w:p>
          <w:p w14:paraId="1A660706" w14:textId="77777777" w:rsidR="00F17757" w:rsidRDefault="00F17757" w:rsidP="00F17757">
            <w:pPr>
              <w:pStyle w:val="Heading1"/>
              <w:spacing w:after="0"/>
            </w:pPr>
            <w:proofErr w:type="spellStart"/>
            <w:r>
              <w:t>Fiza</w:t>
            </w:r>
            <w:proofErr w:type="spellEnd"/>
            <w:r>
              <w:t xml:space="preserve"> </w:t>
            </w:r>
          </w:p>
          <w:p w14:paraId="599EA3D3" w14:textId="6B0B7229" w:rsidR="003F6AA4" w:rsidRDefault="00F17757" w:rsidP="00F17757">
            <w:pPr>
              <w:pStyle w:val="Heading1"/>
              <w:spacing w:after="0"/>
            </w:pPr>
            <w:r>
              <w:t>Shakeel</w:t>
            </w:r>
          </w:p>
        </w:tc>
        <w:tc>
          <w:tcPr>
            <w:tcW w:w="4230" w:type="dxa"/>
            <w:vMerge/>
          </w:tcPr>
          <w:p w14:paraId="35FFB663" w14:textId="77777777" w:rsidR="003F6AA4" w:rsidRDefault="003F6AA4" w:rsidP="00852640">
            <w:pPr>
              <w:pStyle w:val="Title"/>
            </w:pPr>
          </w:p>
        </w:tc>
        <w:tc>
          <w:tcPr>
            <w:tcW w:w="2250" w:type="dxa"/>
            <w:vMerge/>
          </w:tcPr>
          <w:p w14:paraId="2E04BA8C" w14:textId="77777777" w:rsidR="003F6AA4" w:rsidRDefault="003F6AA4" w:rsidP="00852640">
            <w:pPr>
              <w:pStyle w:val="Title"/>
            </w:pPr>
          </w:p>
        </w:tc>
      </w:tr>
      <w:tr w:rsidR="0083118D" w14:paraId="004C99EA" w14:textId="77777777" w:rsidTr="00A86CC9">
        <w:trPr>
          <w:trHeight w:val="1728"/>
        </w:trPr>
        <w:tc>
          <w:tcPr>
            <w:tcW w:w="5940" w:type="dxa"/>
            <w:tcBorders>
              <w:bottom w:val="single" w:sz="4" w:space="0" w:color="FFFFFF" w:themeColor="background1"/>
            </w:tcBorders>
            <w:vAlign w:val="bottom"/>
          </w:tcPr>
          <w:p w14:paraId="618CEBB7" w14:textId="0BF89FF4" w:rsidR="0083118D" w:rsidRDefault="0083118D" w:rsidP="0083118D"/>
        </w:tc>
        <w:tc>
          <w:tcPr>
            <w:tcW w:w="1980" w:type="dxa"/>
          </w:tcPr>
          <w:p w14:paraId="763BAC82" w14:textId="77777777" w:rsidR="0083118D" w:rsidRDefault="0083118D" w:rsidP="0083118D"/>
        </w:tc>
        <w:tc>
          <w:tcPr>
            <w:tcW w:w="6480" w:type="dxa"/>
            <w:gridSpan w:val="2"/>
          </w:tcPr>
          <w:p w14:paraId="6A56000B" w14:textId="77777777" w:rsidR="0083118D" w:rsidRDefault="0083118D" w:rsidP="0083118D"/>
        </w:tc>
      </w:tr>
      <w:tr w:rsidR="00A86CC9" w14:paraId="20C3BA07" w14:textId="77777777" w:rsidTr="00A86CC9">
        <w:trPr>
          <w:trHeight w:val="600"/>
        </w:trPr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15B95969" w14:textId="7D441825" w:rsidR="00A86CC9" w:rsidRDefault="00F17757" w:rsidP="0083118D">
            <w:r>
              <w:t>Stephen Slade, Instructor</w:t>
            </w:r>
          </w:p>
        </w:tc>
        <w:tc>
          <w:tcPr>
            <w:tcW w:w="1980" w:type="dxa"/>
            <w:vMerge w:val="restart"/>
          </w:tcPr>
          <w:p w14:paraId="02A7DBDB" w14:textId="77777777" w:rsidR="00A86CC9" w:rsidRDefault="00A86CC9" w:rsidP="0083118D"/>
        </w:tc>
        <w:tc>
          <w:tcPr>
            <w:tcW w:w="6480" w:type="dxa"/>
            <w:gridSpan w:val="2"/>
            <w:vMerge w:val="restart"/>
          </w:tcPr>
          <w:p w14:paraId="7CA9FFB5" w14:textId="77777777" w:rsidR="00A86CC9" w:rsidRDefault="00A86CC9" w:rsidP="0083118D"/>
        </w:tc>
      </w:tr>
      <w:tr w:rsidR="00A86CC9" w14:paraId="33A1FB57" w14:textId="77777777" w:rsidTr="00A86CC9">
        <w:trPr>
          <w:trHeight w:val="600"/>
        </w:trPr>
        <w:tc>
          <w:tcPr>
            <w:tcW w:w="5940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0FC4511F" w14:textId="77777777" w:rsidR="00A86CC9" w:rsidRDefault="00A86CC9" w:rsidP="0083118D"/>
        </w:tc>
        <w:tc>
          <w:tcPr>
            <w:tcW w:w="1980" w:type="dxa"/>
            <w:vMerge/>
          </w:tcPr>
          <w:p w14:paraId="7968DD09" w14:textId="77777777" w:rsidR="00A86CC9" w:rsidRDefault="00A86CC9" w:rsidP="0083118D"/>
        </w:tc>
        <w:tc>
          <w:tcPr>
            <w:tcW w:w="6480" w:type="dxa"/>
            <w:gridSpan w:val="2"/>
            <w:vMerge/>
          </w:tcPr>
          <w:p w14:paraId="46F4AD1D" w14:textId="77777777" w:rsidR="00A86CC9" w:rsidRDefault="00A86CC9" w:rsidP="0083118D"/>
        </w:tc>
      </w:tr>
      <w:tr w:rsidR="0083118D" w14:paraId="0BBF2F1C" w14:textId="77777777" w:rsidTr="00852640"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68340F38" w14:textId="66C75F9F" w:rsidR="0083118D" w:rsidRDefault="00F17757" w:rsidP="0083118D">
            <w:r>
              <w:t>Spring 2024</w:t>
            </w:r>
          </w:p>
        </w:tc>
        <w:tc>
          <w:tcPr>
            <w:tcW w:w="1980" w:type="dxa"/>
          </w:tcPr>
          <w:p w14:paraId="3038D6A6" w14:textId="77777777" w:rsidR="0083118D" w:rsidRDefault="0083118D" w:rsidP="0083118D"/>
        </w:tc>
        <w:tc>
          <w:tcPr>
            <w:tcW w:w="6480" w:type="dxa"/>
            <w:gridSpan w:val="2"/>
          </w:tcPr>
          <w:p w14:paraId="0F8F6916" w14:textId="77777777" w:rsidR="0083118D" w:rsidRDefault="0083118D" w:rsidP="0083118D"/>
        </w:tc>
      </w:tr>
    </w:tbl>
    <w:p w14:paraId="407F0EE7" w14:textId="77777777" w:rsidR="00EE0221" w:rsidRDefault="00EE0221" w:rsidP="0083118D"/>
    <w:sectPr w:rsidR="00EE0221" w:rsidSect="00CC556E">
      <w:pgSz w:w="15840" w:h="12240" w:orient="landscape" w:code="1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F94D" w14:textId="77777777" w:rsidR="00CC556E" w:rsidRDefault="00CC556E" w:rsidP="00EE0221">
      <w:r>
        <w:separator/>
      </w:r>
    </w:p>
  </w:endnote>
  <w:endnote w:type="continuationSeparator" w:id="0">
    <w:p w14:paraId="75A70130" w14:textId="77777777" w:rsidR="00CC556E" w:rsidRDefault="00CC556E" w:rsidP="00EE0221">
      <w:r>
        <w:continuationSeparator/>
      </w:r>
    </w:p>
  </w:endnote>
  <w:endnote w:type="continuationNotice" w:id="1">
    <w:p w14:paraId="57D26709" w14:textId="77777777" w:rsidR="00CC556E" w:rsidRDefault="00CC5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A51C" w14:textId="77777777" w:rsidR="00CC556E" w:rsidRDefault="00CC556E" w:rsidP="00EE0221">
      <w:r>
        <w:separator/>
      </w:r>
    </w:p>
  </w:footnote>
  <w:footnote w:type="continuationSeparator" w:id="0">
    <w:p w14:paraId="04B09565" w14:textId="77777777" w:rsidR="00CC556E" w:rsidRDefault="00CC556E" w:rsidP="00EE0221">
      <w:r>
        <w:continuationSeparator/>
      </w:r>
    </w:p>
  </w:footnote>
  <w:footnote w:type="continuationNotice" w:id="1">
    <w:p w14:paraId="4F7A08B2" w14:textId="77777777" w:rsidR="00CC556E" w:rsidRDefault="00CC55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7"/>
    <w:rsid w:val="00001821"/>
    <w:rsid w:val="00013987"/>
    <w:rsid w:val="0002108D"/>
    <w:rsid w:val="00026E87"/>
    <w:rsid w:val="00032ED5"/>
    <w:rsid w:val="00041075"/>
    <w:rsid w:val="00063487"/>
    <w:rsid w:val="00090409"/>
    <w:rsid w:val="000F0AA7"/>
    <w:rsid w:val="00122E8B"/>
    <w:rsid w:val="0012300C"/>
    <w:rsid w:val="00124BD7"/>
    <w:rsid w:val="00144EEF"/>
    <w:rsid w:val="00167132"/>
    <w:rsid w:val="00171301"/>
    <w:rsid w:val="00184261"/>
    <w:rsid w:val="001975D5"/>
    <w:rsid w:val="001A40C6"/>
    <w:rsid w:val="001C1888"/>
    <w:rsid w:val="001D513C"/>
    <w:rsid w:val="00204411"/>
    <w:rsid w:val="002A0730"/>
    <w:rsid w:val="00334C98"/>
    <w:rsid w:val="003A2B7C"/>
    <w:rsid w:val="003B1D8F"/>
    <w:rsid w:val="003B2082"/>
    <w:rsid w:val="003B46E7"/>
    <w:rsid w:val="003C54D0"/>
    <w:rsid w:val="003F6AA4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CCF"/>
    <w:rsid w:val="009F0925"/>
    <w:rsid w:val="00A60590"/>
    <w:rsid w:val="00A86CC9"/>
    <w:rsid w:val="00AF6417"/>
    <w:rsid w:val="00B00F97"/>
    <w:rsid w:val="00B02C2D"/>
    <w:rsid w:val="00B572B8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13EF0"/>
    <w:rsid w:val="00C464B3"/>
    <w:rsid w:val="00C54FBC"/>
    <w:rsid w:val="00C64B98"/>
    <w:rsid w:val="00C714FF"/>
    <w:rsid w:val="00C71FC4"/>
    <w:rsid w:val="00C73417"/>
    <w:rsid w:val="00CB5BCF"/>
    <w:rsid w:val="00CC556E"/>
    <w:rsid w:val="00CC6251"/>
    <w:rsid w:val="00D00A8D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17757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C2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99"/>
    <w:rPr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09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sz w:val="10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2640"/>
    <w:pPr>
      <w:keepNext/>
      <w:keepLines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409"/>
    <w:pPr>
      <w:keepLines/>
      <w:spacing w:before="120"/>
      <w:jc w:val="right"/>
      <w:outlineLvl w:val="2"/>
    </w:pPr>
    <w:rPr>
      <w:rFonts w:asciiTheme="majorHAnsi" w:eastAsiaTheme="majorEastAsia" w:hAnsiTheme="majorHAnsi" w:cstheme="majorBidi"/>
      <w:b/>
      <w:color w:val="auto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Header">
    <w:name w:val="header"/>
    <w:basedOn w:val="Normal"/>
    <w:link w:val="Head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B61"/>
    <w:rPr>
      <w:spacing w:val="20"/>
    </w:rPr>
  </w:style>
  <w:style w:type="paragraph" w:styleId="Footer">
    <w:name w:val="footer"/>
    <w:basedOn w:val="Normal"/>
    <w:link w:val="Foot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B61"/>
    <w:rPr>
      <w:spacing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409"/>
    <w:rPr>
      <w:rFonts w:asciiTheme="majorHAnsi" w:eastAsiaTheme="majorEastAsia" w:hAnsiTheme="majorHAnsi" w:cstheme="majorBidi"/>
      <w:b/>
      <w:spacing w:val="10"/>
      <w:sz w:val="100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852640"/>
    <w:pPr>
      <w:spacing w:after="960"/>
      <w:contextualSpacing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640"/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52640"/>
    <w:rPr>
      <w:rFonts w:eastAsiaTheme="majorEastAsia" w:cstheme="majorBidi"/>
      <w:spacing w:val="1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409"/>
    <w:rPr>
      <w:rFonts w:asciiTheme="majorHAnsi" w:eastAsiaTheme="majorEastAsia" w:hAnsiTheme="majorHAnsi" w:cstheme="majorBidi"/>
      <w:b/>
      <w:color w:val="auto"/>
      <w:spacing w:val="10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PlaceholderText">
    <w:name w:val="Placeholder Text"/>
    <w:basedOn w:val="DefaultParagraphFont"/>
    <w:uiPriority w:val="99"/>
    <w:semiHidden/>
    <w:rsid w:val="00204411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42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7B"/>
    <w:rPr>
      <w:spacing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enslade/Library/Containers/com.microsoft.Word/Data/Library/Application%20Support/Microsoft/Office/16.0/DTS/Search/%7b92E91AAD-E141-1F41-9F55-57DE84581932%7dtf04040169_win32.dotx" TargetMode="External"/></Relationships>
</file>

<file path=word/theme/theme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11D1579-E627-45D0-81AA-E8833467B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37CD-F39D-4041-A452-1ED4A459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49D50-284E-4110-8C92-3898A915DE7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Most improved player award.dotx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2024-03-04T18:09:00Z</dcterms:created>
  <dcterms:modified xsi:type="dcterms:W3CDTF">2024-03-04T18:19:00Z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